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B7" w:rsidRPr="00A24E47" w:rsidRDefault="00AF33B7" w:rsidP="00CD6948">
      <w:pPr>
        <w:rPr>
          <w:sz w:val="20"/>
          <w:szCs w:val="20"/>
          <w:lang w:val="uk-UA"/>
        </w:rPr>
      </w:pPr>
      <w:r w:rsidRPr="00A24E47">
        <w:rPr>
          <w:sz w:val="20"/>
          <w:szCs w:val="20"/>
          <w:lang w:val="uk-UA"/>
        </w:rPr>
        <w:t>Реєстраційний №______________</w:t>
      </w:r>
    </w:p>
    <w:p w:rsidR="00AF33B7" w:rsidRPr="00A24E47" w:rsidRDefault="00AF33B7" w:rsidP="00CD6948">
      <w:pPr>
        <w:rPr>
          <w:sz w:val="20"/>
          <w:szCs w:val="20"/>
          <w:lang w:val="uk-UA"/>
        </w:rPr>
      </w:pPr>
      <w:r w:rsidRPr="00A24E47">
        <w:rPr>
          <w:sz w:val="20"/>
          <w:szCs w:val="20"/>
          <w:lang w:val="uk-UA"/>
        </w:rPr>
        <w:t>„____”_____________20</w:t>
      </w:r>
      <w:r>
        <w:rPr>
          <w:sz w:val="20"/>
          <w:szCs w:val="20"/>
          <w:lang w:val="uk-UA"/>
        </w:rPr>
        <w:t xml:space="preserve">____ </w:t>
      </w:r>
      <w:r w:rsidRPr="00A24E47">
        <w:rPr>
          <w:sz w:val="20"/>
          <w:szCs w:val="20"/>
          <w:lang w:val="uk-UA"/>
        </w:rPr>
        <w:t>р.</w:t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</w:p>
    <w:p w:rsidR="00AF33B7" w:rsidRPr="00A24E47" w:rsidRDefault="00AF33B7" w:rsidP="00CD6948">
      <w:pPr>
        <w:rPr>
          <w:sz w:val="20"/>
          <w:szCs w:val="20"/>
          <w:lang w:val="uk-UA"/>
        </w:rPr>
      </w:pPr>
    </w:p>
    <w:p w:rsidR="00AF33B7" w:rsidRPr="00A24E47" w:rsidRDefault="00AF33B7" w:rsidP="00CD6948">
      <w:pPr>
        <w:rPr>
          <w:sz w:val="20"/>
          <w:szCs w:val="20"/>
          <w:lang w:val="uk-UA"/>
        </w:rPr>
      </w:pPr>
    </w:p>
    <w:p w:rsidR="00AF33B7" w:rsidRPr="00A24E47" w:rsidRDefault="00AF33B7" w:rsidP="00CD6948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 w:rsidRPr="00A24E47">
        <w:rPr>
          <w:sz w:val="28"/>
          <w:szCs w:val="28"/>
          <w:lang w:val="uk-UA"/>
        </w:rPr>
        <w:t>ЗАЯВА</w:t>
      </w:r>
    </w:p>
    <w:p w:rsidR="00AF33B7" w:rsidRPr="00A24E47" w:rsidRDefault="00AF33B7" w:rsidP="00CD6948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в конкурсі на право укладення договору оренди нерухомого майна, що перебуває у комунальній власності міста Миргород</w:t>
      </w:r>
    </w:p>
    <w:p w:rsidR="00AF33B7" w:rsidRPr="00A24E47" w:rsidRDefault="00AF33B7" w:rsidP="00CD6948">
      <w:pPr>
        <w:rPr>
          <w:sz w:val="28"/>
          <w:szCs w:val="28"/>
          <w:lang w:val="uk-UA"/>
        </w:rPr>
      </w:pPr>
    </w:p>
    <w:p w:rsidR="00AF33B7" w:rsidRPr="00A24E47" w:rsidRDefault="00AF33B7" w:rsidP="00CD69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Об’єкт оренди</w:t>
      </w:r>
    </w:p>
    <w:p w:rsidR="00AF33B7" w:rsidRPr="006E456D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_____________________________________________________________________________                                                                                              </w:t>
      </w:r>
      <w:r w:rsidRPr="008B5835">
        <w:rPr>
          <w:i/>
          <w:u w:val="single"/>
          <w:lang w:val="uk-UA"/>
        </w:rPr>
        <w:t>_</w:t>
      </w:r>
      <w:r>
        <w:rPr>
          <w:i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  <w:r w:rsidRPr="00A24E47">
        <w:rPr>
          <w:sz w:val="20"/>
          <w:szCs w:val="20"/>
          <w:lang w:val="uk-UA"/>
        </w:rPr>
        <w:t>(майно підприємства або підрозділу, індивідуально визначене майно)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 xml:space="preserve">Підприємство, на балансі якого знаходиться об’єкт 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 xml:space="preserve">      __________   </w:t>
      </w:r>
      <w:r>
        <w:rPr>
          <w:i/>
          <w:u w:val="single"/>
          <w:lang w:val="uk-UA"/>
        </w:rPr>
        <w:t xml:space="preserve"> _________________________________________________________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(код </w:t>
      </w:r>
      <w:r w:rsidRPr="0097156D">
        <w:rPr>
          <w:sz w:val="18"/>
          <w:szCs w:val="18"/>
        </w:rPr>
        <w:t>ЄДРПОУ</w:t>
      </w:r>
      <w:r>
        <w:rPr>
          <w:sz w:val="18"/>
          <w:szCs w:val="18"/>
          <w:lang w:val="uk-UA"/>
        </w:rPr>
        <w:t>)</w:t>
      </w:r>
      <w:r w:rsidRPr="0029142C">
        <w:rPr>
          <w:sz w:val="18"/>
          <w:szCs w:val="18"/>
          <w:lang w:val="uk-UA"/>
        </w:rPr>
        <w:t xml:space="preserve"> (повна назва підприємства – юридичної особи)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</w:p>
    <w:p w:rsidR="00AF33B7" w:rsidRPr="006E456D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i/>
          <w:u w:val="single"/>
          <w:lang w:val="uk-UA"/>
        </w:rPr>
      </w:pPr>
      <w:r>
        <w:rPr>
          <w:lang w:val="uk-UA"/>
        </w:rPr>
        <w:t xml:space="preserve">          ________</w:t>
      </w:r>
      <w:r>
        <w:rPr>
          <w:i/>
          <w:u w:val="single"/>
          <w:lang w:val="uk-UA"/>
        </w:rPr>
        <w:t>_____</w:t>
      </w:r>
      <w:r>
        <w:rPr>
          <w:sz w:val="18"/>
          <w:szCs w:val="18"/>
          <w:lang w:val="uk-UA"/>
        </w:rPr>
        <w:tab/>
        <w:t>___________________________________________________________</w:t>
      </w:r>
      <w:r>
        <w:rPr>
          <w:i/>
          <w:u w:val="single"/>
          <w:lang w:val="uk-UA"/>
        </w:rPr>
        <w:t>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(поштовий індекс)                                                  (юридична адреса підприємства)</w:t>
      </w:r>
    </w:p>
    <w:p w:rsidR="00AF33B7" w:rsidRPr="00A24E4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AF33B7" w:rsidRPr="00EB0CDC" w:rsidRDefault="00AF33B7" w:rsidP="00CD6948">
      <w:pPr>
        <w:rPr>
          <w:lang w:val="uk-UA"/>
        </w:rPr>
      </w:pPr>
    </w:p>
    <w:p w:rsidR="00AF33B7" w:rsidRPr="00EB0CDC" w:rsidRDefault="00AF33B7" w:rsidP="00CD6948">
      <w:pPr>
        <w:rPr>
          <w:lang w:val="uk-UA"/>
        </w:rPr>
      </w:pPr>
    </w:p>
    <w:p w:rsidR="00AF33B7" w:rsidRPr="00EB0CDC" w:rsidRDefault="00AF33B7" w:rsidP="00CD6948">
      <w:pPr>
        <w:rPr>
          <w:sz w:val="28"/>
          <w:szCs w:val="28"/>
          <w:lang w:val="uk-UA"/>
        </w:rPr>
      </w:pPr>
      <w:r w:rsidRPr="00EB0CDC">
        <w:rPr>
          <w:sz w:val="28"/>
          <w:szCs w:val="28"/>
          <w:lang w:val="uk-UA"/>
        </w:rPr>
        <w:t>Заявник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Юридична особа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(повна назва заявника)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держава ______________________________________________________________________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(повна назва заявника)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керівник _____________________________________________________________________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(прізвище, ім”я, по батькові, посада)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 xml:space="preserve">Ідентифікаційний код заявника </w:t>
      </w:r>
      <w:r>
        <w:t>ЄДРПОУ</w:t>
      </w:r>
      <w:r>
        <w:rPr>
          <w:lang w:val="uk-UA"/>
        </w:rPr>
        <w:t xml:space="preserve">  _____________________</w:t>
      </w:r>
    </w:p>
    <w:p w:rsidR="00AF33B7" w:rsidRPr="00BA52DD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AF33B7" w:rsidRPr="00006AB5" w:rsidRDefault="00AF33B7" w:rsidP="00CD6948">
      <w:pPr>
        <w:rPr>
          <w:lang w:val="uk-UA"/>
        </w:rPr>
      </w:pPr>
    </w:p>
    <w:p w:rsidR="00AF33B7" w:rsidRPr="00006AB5" w:rsidRDefault="00AF33B7" w:rsidP="00CD6948">
      <w:pPr>
        <w:rPr>
          <w:lang w:val="uk-UA"/>
        </w:rPr>
      </w:pPr>
      <w:r>
        <w:rPr>
          <w:sz w:val="28"/>
          <w:szCs w:val="28"/>
          <w:lang w:val="uk-UA"/>
        </w:rPr>
        <w:t>Заявник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lang w:val="uk-UA"/>
        </w:rPr>
      </w:pPr>
      <w:r>
        <w:rPr>
          <w:lang w:val="uk-UA"/>
        </w:rPr>
        <w:t>Фізична особа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(повна назва заявника)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sz w:val="18"/>
          <w:szCs w:val="18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lang w:val="uk-UA"/>
        </w:rPr>
      </w:pPr>
      <w:r>
        <w:rPr>
          <w:lang w:val="uk-UA"/>
        </w:rPr>
        <w:t>громадянин (ка) _______________________________________________________________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(повна офіційна назва держави)</w:t>
      </w:r>
    </w:p>
    <w:p w:rsidR="00AF33B7" w:rsidRPr="00006AB5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jc w:val="center"/>
        <w:rPr>
          <w:sz w:val="18"/>
          <w:szCs w:val="18"/>
          <w:lang w:val="uk-UA"/>
        </w:rPr>
      </w:pPr>
    </w:p>
    <w:p w:rsidR="00AF33B7" w:rsidRDefault="00AF33B7" w:rsidP="00CD6948">
      <w:pPr>
        <w:tabs>
          <w:tab w:val="left" w:pos="2970"/>
        </w:tabs>
        <w:rPr>
          <w:sz w:val="18"/>
          <w:szCs w:val="18"/>
          <w:lang w:val="uk-UA"/>
        </w:rPr>
      </w:pPr>
    </w:p>
    <w:p w:rsidR="00AF33B7" w:rsidRDefault="00AF33B7" w:rsidP="00CD6948">
      <w:pPr>
        <w:tabs>
          <w:tab w:val="left" w:pos="29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_________</w:t>
      </w:r>
    </w:p>
    <w:p w:rsidR="00AF33B7" w:rsidRPr="00664382" w:rsidRDefault="00AF33B7" w:rsidP="00CD6948">
      <w:pPr>
        <w:tabs>
          <w:tab w:val="left" w:pos="297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(поштовий індекс)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(юридична або домашня адреса (для фізичної особи) адреса заявника)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jc w:val="center"/>
        <w:rPr>
          <w:sz w:val="18"/>
          <w:szCs w:val="18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rPr>
          <w:lang w:val="uk-UA"/>
        </w:rPr>
      </w:pPr>
      <w:r>
        <w:rPr>
          <w:lang w:val="uk-UA"/>
        </w:rPr>
        <w:t xml:space="preserve">телефон ___________                           телефакс_____________  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rPr>
          <w:lang w:val="uk-UA"/>
        </w:rPr>
      </w:pPr>
      <w:r>
        <w:rPr>
          <w:lang w:val="uk-UA"/>
        </w:rPr>
        <w:t>Заявник або уповноважена особа ________________________________________________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sz w:val="18"/>
          <w:szCs w:val="18"/>
          <w:lang w:val="uk-UA"/>
        </w:rPr>
      </w:pPr>
      <w:r>
        <w:rPr>
          <w:lang w:val="uk-UA"/>
        </w:rPr>
        <w:tab/>
      </w:r>
      <w:r w:rsidRPr="009D5A58">
        <w:rPr>
          <w:sz w:val="18"/>
          <w:szCs w:val="18"/>
          <w:lang w:val="uk-UA"/>
        </w:rPr>
        <w:t>(прізвище, ім”я, по батькові)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sz w:val="18"/>
          <w:szCs w:val="18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lang w:val="uk-UA"/>
        </w:rPr>
      </w:pPr>
      <w:r>
        <w:rPr>
          <w:lang w:val="uk-UA"/>
        </w:rPr>
        <w:t>Паспорт серія _________ № _________________ виданий „____” _______________ р.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AF33B7" w:rsidRPr="009D5A58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(назва органу, що видав паспорт)</w:t>
      </w:r>
    </w:p>
    <w:p w:rsidR="00AF33B7" w:rsidRPr="00664382" w:rsidRDefault="00AF33B7" w:rsidP="00CD6948">
      <w:pPr>
        <w:rPr>
          <w:sz w:val="28"/>
          <w:szCs w:val="28"/>
          <w:lang w:val="uk-UA"/>
        </w:rPr>
      </w:pPr>
    </w:p>
    <w:p w:rsidR="00AF33B7" w:rsidRDefault="00AF33B7" w:rsidP="00CD6948">
      <w:pPr>
        <w:tabs>
          <w:tab w:val="left" w:pos="24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</w:t>
      </w:r>
    </w:p>
    <w:p w:rsidR="00AF33B7" w:rsidRDefault="00AF33B7" w:rsidP="0046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8"/>
          <w:szCs w:val="28"/>
          <w:lang w:val="uk-UA"/>
        </w:rPr>
      </w:pPr>
      <w:r>
        <w:rPr>
          <w:lang w:val="uk-UA"/>
        </w:rPr>
        <w:t xml:space="preserve">З умовами проведення конкурсу ознайомлений і зобов’язуюсь їх виконувати </w:t>
      </w:r>
      <w:r>
        <w:rPr>
          <w:sz w:val="28"/>
          <w:szCs w:val="28"/>
          <w:lang w:val="uk-UA"/>
        </w:rPr>
        <w:t>_________</w:t>
      </w:r>
    </w:p>
    <w:p w:rsidR="00AF33B7" w:rsidRPr="00664382" w:rsidRDefault="00AF33B7" w:rsidP="0046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підпис</w:t>
      </w:r>
    </w:p>
    <w:p w:rsidR="00AF33B7" w:rsidRDefault="00AF33B7" w:rsidP="00CD6948">
      <w:pPr>
        <w:tabs>
          <w:tab w:val="left" w:pos="2430"/>
        </w:tabs>
        <w:rPr>
          <w:sz w:val="22"/>
          <w:szCs w:val="22"/>
          <w:lang w:val="uk-UA"/>
        </w:rPr>
      </w:pPr>
    </w:p>
    <w:p w:rsidR="00AF33B7" w:rsidRPr="00EF50DF" w:rsidRDefault="00AF33B7" w:rsidP="00CD6948">
      <w:pPr>
        <w:tabs>
          <w:tab w:val="left" w:pos="2430"/>
        </w:tabs>
        <w:rPr>
          <w:lang w:val="uk-UA"/>
        </w:rPr>
      </w:pPr>
      <w:r>
        <w:rPr>
          <w:sz w:val="28"/>
          <w:szCs w:val="28"/>
          <w:lang w:val="uk-UA"/>
        </w:rPr>
        <w:t>Документи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ind w:firstLine="708"/>
        <w:rPr>
          <w:sz w:val="22"/>
          <w:szCs w:val="22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_______                Заява на участь в конкурсі на 1 арк. в 3 екз.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_______                План експлуатації та розвитку об’єкта оренди на ___ арк..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_______                Доручення від уповноваженої заявником особи на ___ арк..</w:t>
      </w:r>
    </w:p>
    <w:p w:rsidR="00AF33B7" w:rsidRPr="00664382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</w:p>
    <w:p w:rsidR="00AF33B7" w:rsidRPr="00D41561" w:rsidRDefault="00AF33B7" w:rsidP="00CD6948">
      <w:pPr>
        <w:rPr>
          <w:sz w:val="22"/>
          <w:szCs w:val="22"/>
          <w:lang w:val="uk-UA"/>
        </w:rPr>
      </w:pPr>
    </w:p>
    <w:p w:rsidR="00AF33B7" w:rsidRPr="00D41561" w:rsidRDefault="00AF33B7" w:rsidP="00CD6948">
      <w:pPr>
        <w:rPr>
          <w:sz w:val="22"/>
          <w:szCs w:val="22"/>
          <w:lang w:val="uk-UA"/>
        </w:rPr>
      </w:pPr>
    </w:p>
    <w:p w:rsidR="00AF33B7" w:rsidRPr="00D41561" w:rsidRDefault="00AF33B7" w:rsidP="00982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Додаткові для юридичної особи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F33B7" w:rsidRPr="00B47560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______</w:t>
      </w:r>
      <w:r w:rsidRPr="00B47560"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>П</w:t>
      </w:r>
      <w:r w:rsidRPr="00B47560">
        <w:rPr>
          <w:sz w:val="22"/>
          <w:szCs w:val="22"/>
          <w:lang w:val="uk-UA"/>
        </w:rPr>
        <w:t>освідчені копії установчих документів на ___ арк.. в 1 екз</w:t>
      </w:r>
    </w:p>
    <w:p w:rsidR="00AF33B7" w:rsidRPr="00B47560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2"/>
          <w:szCs w:val="22"/>
          <w:lang w:val="uk-UA"/>
        </w:rPr>
      </w:pPr>
    </w:p>
    <w:p w:rsidR="00AF33B7" w:rsidRPr="00B47560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______</w:t>
      </w:r>
      <w:r w:rsidRPr="00B47560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</w:t>
      </w:r>
      <w:r w:rsidRPr="00B47560">
        <w:rPr>
          <w:sz w:val="22"/>
          <w:szCs w:val="22"/>
          <w:lang w:val="uk-UA"/>
        </w:rPr>
        <w:t xml:space="preserve"> Відомості про розподіл статутного фонду між учасниками на ___ арк.</w:t>
      </w:r>
      <w:r>
        <w:rPr>
          <w:sz w:val="22"/>
          <w:szCs w:val="22"/>
          <w:lang w:val="uk-UA"/>
        </w:rPr>
        <w:t xml:space="preserve"> в 1 екз.</w:t>
      </w:r>
    </w:p>
    <w:p w:rsidR="00AF33B7" w:rsidRPr="00D41561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8"/>
          <w:szCs w:val="28"/>
          <w:lang w:val="uk-UA"/>
        </w:rPr>
      </w:pPr>
    </w:p>
    <w:p w:rsidR="00AF33B7" w:rsidRPr="00B47560" w:rsidRDefault="00AF33B7" w:rsidP="00CD6948">
      <w:pPr>
        <w:rPr>
          <w:sz w:val="28"/>
          <w:szCs w:val="28"/>
          <w:lang w:val="uk-UA"/>
        </w:rPr>
      </w:pPr>
    </w:p>
    <w:p w:rsidR="00AF33B7" w:rsidRPr="00B47560" w:rsidRDefault="00AF33B7" w:rsidP="00982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Додаткові для фізичної особи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  <w:r>
        <w:rPr>
          <w:lang w:val="uk-UA"/>
        </w:rPr>
        <w:t xml:space="preserve">     _____        </w:t>
      </w:r>
      <w:r>
        <w:rPr>
          <w:sz w:val="22"/>
          <w:szCs w:val="22"/>
          <w:lang w:val="uk-UA"/>
        </w:rPr>
        <w:t>Копія паспорта та ідентифікаційного кода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_____          Декларація про доходи на ___ арк.. в 1 екз. (або довідка про грошове забезпечення)</w:t>
      </w: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</w:p>
    <w:p w:rsidR="00AF33B7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_____          Копія свідоцтва про державну реєстрацію фізичної особи підприємця</w:t>
      </w:r>
    </w:p>
    <w:p w:rsidR="00AF33B7" w:rsidRPr="00B47560" w:rsidRDefault="00AF33B7" w:rsidP="00C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</w:p>
    <w:p w:rsidR="00AF33B7" w:rsidRPr="00B47560" w:rsidRDefault="00AF33B7" w:rsidP="00CD6948">
      <w:pPr>
        <w:rPr>
          <w:sz w:val="22"/>
          <w:szCs w:val="22"/>
          <w:lang w:val="uk-UA"/>
        </w:rPr>
      </w:pPr>
    </w:p>
    <w:p w:rsidR="00AF33B7" w:rsidRPr="002F3AF2" w:rsidRDefault="00AF33B7" w:rsidP="00CD6948">
      <w:pPr>
        <w:tabs>
          <w:tab w:val="left" w:pos="153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AF33B7" w:rsidRPr="008B4894" w:rsidRDefault="00AF33B7" w:rsidP="00CD6948">
      <w:pPr>
        <w:tabs>
          <w:tab w:val="left" w:pos="1530"/>
        </w:tabs>
      </w:pPr>
      <w:r w:rsidRPr="002F3AF2">
        <w:rPr>
          <w:sz w:val="22"/>
          <w:szCs w:val="22"/>
          <w:lang w:val="uk-UA"/>
        </w:rPr>
        <w:tab/>
      </w:r>
      <w:r>
        <w:rPr>
          <w:lang w:val="uk-UA"/>
        </w:rPr>
        <w:t xml:space="preserve">Наявність документа позначити знаком     Х або </w:t>
      </w:r>
      <w:r>
        <w:rPr>
          <w:lang w:val="en-US"/>
        </w:rPr>
        <w:t>V</w:t>
      </w:r>
    </w:p>
    <w:p w:rsidR="00AF33B7" w:rsidRDefault="00AF33B7" w:rsidP="00CD6948">
      <w:pPr>
        <w:tabs>
          <w:tab w:val="left" w:pos="1530"/>
        </w:tabs>
        <w:rPr>
          <w:lang w:val="uk-UA"/>
        </w:rPr>
      </w:pPr>
    </w:p>
    <w:p w:rsidR="00AF33B7" w:rsidRPr="002F3AF2" w:rsidRDefault="00AF33B7" w:rsidP="00CD6948">
      <w:pPr>
        <w:tabs>
          <w:tab w:val="left" w:pos="1530"/>
        </w:tabs>
      </w:pPr>
      <w:r>
        <w:rPr>
          <w:lang w:val="uk-UA"/>
        </w:rPr>
        <w:t xml:space="preserve">                         Заява подається в 3 примірниках.</w:t>
      </w:r>
    </w:p>
    <w:p w:rsidR="00AF33B7" w:rsidRPr="002F3AF2" w:rsidRDefault="00AF33B7" w:rsidP="00CD6948">
      <w:pPr>
        <w:tabs>
          <w:tab w:val="left" w:pos="1530"/>
        </w:tabs>
      </w:pPr>
    </w:p>
    <w:p w:rsidR="00AF33B7" w:rsidRDefault="00AF33B7" w:rsidP="00CD6948">
      <w:pPr>
        <w:tabs>
          <w:tab w:val="left" w:pos="1530"/>
        </w:tabs>
        <w:rPr>
          <w:lang w:val="uk-UA"/>
        </w:rPr>
      </w:pPr>
      <w:r>
        <w:rPr>
          <w:lang w:val="uk-UA"/>
        </w:rPr>
        <w:t xml:space="preserve">                         Прийнято від заявника всього ____ арк..</w:t>
      </w:r>
    </w:p>
    <w:p w:rsidR="00AF33B7" w:rsidRDefault="00AF33B7" w:rsidP="00CD6948">
      <w:pPr>
        <w:tabs>
          <w:tab w:val="left" w:pos="1530"/>
        </w:tabs>
        <w:rPr>
          <w:lang w:val="uk-UA"/>
        </w:rPr>
      </w:pPr>
    </w:p>
    <w:p w:rsidR="00AF33B7" w:rsidRDefault="00AF33B7" w:rsidP="00CD6948">
      <w:pPr>
        <w:tabs>
          <w:tab w:val="left" w:pos="1530"/>
        </w:tabs>
        <w:rPr>
          <w:lang w:val="uk-UA"/>
        </w:rPr>
      </w:pPr>
    </w:p>
    <w:p w:rsidR="00AF33B7" w:rsidRDefault="00AF33B7" w:rsidP="00CD6948">
      <w:pPr>
        <w:tabs>
          <w:tab w:val="left" w:pos="1530"/>
        </w:tabs>
        <w:rPr>
          <w:sz w:val="18"/>
          <w:szCs w:val="18"/>
          <w:lang w:val="uk-UA"/>
        </w:rPr>
      </w:pPr>
      <w:r>
        <w:rPr>
          <w:lang w:val="uk-UA"/>
        </w:rPr>
        <w:t xml:space="preserve">______________________________ </w:t>
      </w:r>
      <w:r>
        <w:rPr>
          <w:sz w:val="18"/>
          <w:szCs w:val="18"/>
          <w:lang w:val="uk-UA"/>
        </w:rPr>
        <w:t>М. П</w:t>
      </w:r>
      <w:r w:rsidRPr="00E106D9">
        <w:rPr>
          <w:lang w:val="uk-UA"/>
        </w:rPr>
        <w:t xml:space="preserve">.      </w:t>
      </w:r>
      <w:r>
        <w:rPr>
          <w:lang w:val="uk-UA"/>
        </w:rPr>
        <w:t xml:space="preserve">         </w:t>
      </w:r>
      <w:r w:rsidRPr="00E106D9">
        <w:rPr>
          <w:lang w:val="uk-UA"/>
        </w:rPr>
        <w:t xml:space="preserve">  ______________________________</w:t>
      </w:r>
      <w:r>
        <w:rPr>
          <w:sz w:val="18"/>
          <w:szCs w:val="18"/>
          <w:lang w:val="uk-UA"/>
        </w:rPr>
        <w:t xml:space="preserve">  М.П.</w:t>
      </w:r>
    </w:p>
    <w:p w:rsidR="00AF33B7" w:rsidRDefault="00AF33B7" w:rsidP="00CD6948">
      <w:pPr>
        <w:tabs>
          <w:tab w:val="left" w:pos="153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  <w:r w:rsidRPr="00B47560">
        <w:rPr>
          <w:sz w:val="16"/>
          <w:szCs w:val="16"/>
          <w:lang w:val="uk-UA"/>
        </w:rPr>
        <w:t>(підпис заявника або уповноваженої ним особи</w:t>
      </w:r>
      <w:r>
        <w:rPr>
          <w:sz w:val="16"/>
          <w:szCs w:val="16"/>
          <w:lang w:val="uk-UA"/>
        </w:rPr>
        <w:t>)</w:t>
      </w:r>
      <w:r w:rsidRPr="00B47560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 xml:space="preserve">     </w:t>
      </w:r>
      <w:r w:rsidRPr="00B47560"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</w:t>
      </w:r>
      <w:r w:rsidRPr="00B47560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 підпис представника балансоутримувача )</w:t>
      </w:r>
    </w:p>
    <w:p w:rsidR="00AF33B7" w:rsidRDefault="00AF33B7" w:rsidP="00CD6948">
      <w:pPr>
        <w:tabs>
          <w:tab w:val="left" w:pos="1530"/>
        </w:tabs>
        <w:rPr>
          <w:sz w:val="16"/>
          <w:szCs w:val="16"/>
          <w:lang w:val="uk-UA"/>
        </w:rPr>
      </w:pPr>
    </w:p>
    <w:p w:rsidR="00AF33B7" w:rsidRDefault="00AF33B7" w:rsidP="00CD6948">
      <w:pPr>
        <w:tabs>
          <w:tab w:val="left" w:pos="1530"/>
        </w:tabs>
        <w:rPr>
          <w:sz w:val="16"/>
          <w:szCs w:val="16"/>
          <w:lang w:val="uk-UA"/>
        </w:rPr>
      </w:pPr>
    </w:p>
    <w:p w:rsidR="00AF33B7" w:rsidRDefault="00AF33B7" w:rsidP="00CD6948">
      <w:pPr>
        <w:tabs>
          <w:tab w:val="left" w:pos="1530"/>
        </w:tabs>
        <w:rPr>
          <w:lang w:val="uk-UA"/>
        </w:rPr>
      </w:pPr>
      <w:r>
        <w:rPr>
          <w:lang w:val="uk-UA"/>
        </w:rPr>
        <w:t>„ ___ „ _____________ 20____ р.                                Вхідний №__________</w:t>
      </w:r>
    </w:p>
    <w:p w:rsidR="00AF33B7" w:rsidRDefault="00AF33B7" w:rsidP="00CD6948">
      <w:pPr>
        <w:tabs>
          <w:tab w:val="left" w:pos="1530"/>
          <w:tab w:val="left" w:pos="5205"/>
        </w:tabs>
        <w:rPr>
          <w:lang w:val="uk-UA"/>
        </w:rPr>
      </w:pPr>
      <w:r>
        <w:rPr>
          <w:sz w:val="18"/>
          <w:szCs w:val="18"/>
          <w:lang w:val="uk-UA"/>
        </w:rPr>
        <w:t>(дата заповнення заяви)</w:t>
      </w:r>
      <w:r>
        <w:rPr>
          <w:sz w:val="18"/>
          <w:szCs w:val="18"/>
          <w:lang w:val="uk-UA"/>
        </w:rPr>
        <w:tab/>
      </w:r>
      <w:r>
        <w:rPr>
          <w:lang w:val="uk-UA"/>
        </w:rPr>
        <w:t>„ ___ „ ____________ 20____ р.</w:t>
      </w:r>
    </w:p>
    <w:p w:rsidR="00AF33B7" w:rsidRDefault="00AF33B7" w:rsidP="00CD6948">
      <w:pPr>
        <w:tabs>
          <w:tab w:val="left" w:pos="1530"/>
          <w:tab w:val="left" w:pos="5205"/>
        </w:tabs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(дата прийому заяви)</w:t>
      </w:r>
    </w:p>
    <w:p w:rsidR="00AF33B7" w:rsidRDefault="00AF33B7">
      <w:bookmarkStart w:id="0" w:name="_GoBack"/>
      <w:bookmarkEnd w:id="0"/>
    </w:p>
    <w:sectPr w:rsidR="00AF33B7" w:rsidSect="008B4894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A19"/>
    <w:rsid w:val="00006AB5"/>
    <w:rsid w:val="00027256"/>
    <w:rsid w:val="00041141"/>
    <w:rsid w:val="00082923"/>
    <w:rsid w:val="000A0A19"/>
    <w:rsid w:val="000C738A"/>
    <w:rsid w:val="001E788B"/>
    <w:rsid w:val="002071AE"/>
    <w:rsid w:val="0029142C"/>
    <w:rsid w:val="002A66DB"/>
    <w:rsid w:val="002F3AF2"/>
    <w:rsid w:val="0041227E"/>
    <w:rsid w:val="004165AA"/>
    <w:rsid w:val="00466E58"/>
    <w:rsid w:val="004A0D04"/>
    <w:rsid w:val="004C4795"/>
    <w:rsid w:val="006618D1"/>
    <w:rsid w:val="00664382"/>
    <w:rsid w:val="006E456D"/>
    <w:rsid w:val="00896AF7"/>
    <w:rsid w:val="008B4894"/>
    <w:rsid w:val="008B5835"/>
    <w:rsid w:val="0097156D"/>
    <w:rsid w:val="00982840"/>
    <w:rsid w:val="009D5A58"/>
    <w:rsid w:val="00A24E47"/>
    <w:rsid w:val="00A573EF"/>
    <w:rsid w:val="00AF33B7"/>
    <w:rsid w:val="00B47560"/>
    <w:rsid w:val="00B51630"/>
    <w:rsid w:val="00BA52DD"/>
    <w:rsid w:val="00CD6948"/>
    <w:rsid w:val="00D01D1F"/>
    <w:rsid w:val="00D41561"/>
    <w:rsid w:val="00D536C8"/>
    <w:rsid w:val="00D673A0"/>
    <w:rsid w:val="00DB5A28"/>
    <w:rsid w:val="00E04C08"/>
    <w:rsid w:val="00E106D9"/>
    <w:rsid w:val="00EB0CDC"/>
    <w:rsid w:val="00EB34CE"/>
    <w:rsid w:val="00EE61B5"/>
    <w:rsid w:val="00EF50DF"/>
    <w:rsid w:val="00F640DE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658</Words>
  <Characters>3755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UJKG</cp:lastModifiedBy>
  <cp:revision>15</cp:revision>
  <dcterms:created xsi:type="dcterms:W3CDTF">2014-02-06T14:12:00Z</dcterms:created>
  <dcterms:modified xsi:type="dcterms:W3CDTF">2016-05-06T06:55:00Z</dcterms:modified>
</cp:coreProperties>
</file>