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4" w:tblpY="1135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5610"/>
        <w:gridCol w:w="1604"/>
      </w:tblGrid>
      <w:tr w:rsidR="005120F2" w:rsidRPr="00354596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5120F2" w:rsidRPr="00354596" w:rsidRDefault="005120F2" w:rsidP="00874CB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30A9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yr_gerb" style="width:99pt;height:120.75pt;visibility:visible">
                  <v:imagedata r:id="rId4" o:title=""/>
                </v:shape>
              </w:pict>
            </w:r>
          </w:p>
        </w:tc>
        <w:tc>
          <w:tcPr>
            <w:tcW w:w="7214" w:type="dxa"/>
            <w:gridSpan w:val="2"/>
            <w:vAlign w:val="center"/>
          </w:tcPr>
          <w:p w:rsidR="005120F2" w:rsidRPr="00354596" w:rsidRDefault="005120F2" w:rsidP="00874CB0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54596">
              <w:rPr>
                <w:b/>
                <w:bCs/>
                <w:sz w:val="28"/>
                <w:szCs w:val="28"/>
              </w:rPr>
              <w:t>МИРГОРОДСЬКА МІСЬКА РАДА</w:t>
            </w:r>
          </w:p>
          <w:p w:rsidR="005120F2" w:rsidRPr="00354596" w:rsidRDefault="005120F2" w:rsidP="00874CB0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354596">
              <w:rPr>
                <w:b/>
                <w:bCs/>
                <w:sz w:val="28"/>
                <w:szCs w:val="28"/>
              </w:rPr>
              <w:t>ВИКОНАВЧИЙ КОМІТЕТ</w:t>
            </w:r>
          </w:p>
        </w:tc>
      </w:tr>
      <w:tr w:rsidR="005120F2" w:rsidRPr="00354596">
        <w:trPr>
          <w:cantSplit/>
          <w:trHeight w:val="1137"/>
        </w:trPr>
        <w:tc>
          <w:tcPr>
            <w:tcW w:w="2682" w:type="dxa"/>
            <w:vMerge/>
          </w:tcPr>
          <w:p w:rsidR="005120F2" w:rsidRPr="00354596" w:rsidRDefault="005120F2" w:rsidP="00874C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10" w:type="dxa"/>
          </w:tcPr>
          <w:p w:rsidR="005120F2" w:rsidRPr="007D37F6" w:rsidRDefault="005120F2" w:rsidP="00874CB0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54596">
              <w:rPr>
                <w:b/>
                <w:bCs/>
                <w:sz w:val="28"/>
                <w:szCs w:val="28"/>
                <w:lang w:val="uk-UA"/>
              </w:rPr>
              <w:t>Технологічна картка</w:t>
            </w:r>
          </w:p>
          <w:p w:rsidR="005120F2" w:rsidRPr="007D37F6" w:rsidRDefault="005120F2" w:rsidP="00874CB0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120F2" w:rsidRPr="001E79D8" w:rsidRDefault="005120F2" w:rsidP="00FF6D31">
            <w:pPr>
              <w:pStyle w:val="Foot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BD01AC">
              <w:rPr>
                <w:b/>
                <w:bCs/>
              </w:rPr>
              <w:t xml:space="preserve">Видача </w:t>
            </w:r>
            <w:bookmarkEnd w:id="0"/>
            <w:r>
              <w:rPr>
                <w:b/>
                <w:bCs/>
                <w:lang w:val="uk-UA"/>
              </w:rPr>
              <w:t>акту обстеження матеріально-побутових умов проживання дитини</w:t>
            </w:r>
          </w:p>
        </w:tc>
        <w:tc>
          <w:tcPr>
            <w:tcW w:w="1604" w:type="dxa"/>
          </w:tcPr>
          <w:p w:rsidR="005120F2" w:rsidRPr="00354596" w:rsidRDefault="005120F2" w:rsidP="00874CB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5120F2" w:rsidRPr="00BD01AC" w:rsidRDefault="005120F2" w:rsidP="00874CB0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ТК 7</w:t>
            </w:r>
            <w:r w:rsidRPr="00BD01AC">
              <w:rPr>
                <w:b/>
                <w:bCs/>
                <w:sz w:val="26"/>
                <w:szCs w:val="26"/>
                <w:lang w:val="uk-UA"/>
              </w:rPr>
              <w:t>/1</w:t>
            </w:r>
          </w:p>
          <w:p w:rsidR="005120F2" w:rsidRPr="009456D5" w:rsidRDefault="005120F2" w:rsidP="00874CB0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5120F2" w:rsidRPr="00354596" w:rsidRDefault="005120F2" w:rsidP="00FF6D31">
      <w:pPr>
        <w:rPr>
          <w:vanish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1980"/>
        <w:gridCol w:w="540"/>
        <w:gridCol w:w="1260"/>
      </w:tblGrid>
      <w:tr w:rsidR="005120F2" w:rsidRPr="00354596">
        <w:tc>
          <w:tcPr>
            <w:tcW w:w="540" w:type="dxa"/>
          </w:tcPr>
          <w:p w:rsidR="005120F2" w:rsidRPr="00354596" w:rsidRDefault="005120F2" w:rsidP="00874CB0">
            <w:pPr>
              <w:ind w:right="-108"/>
              <w:rPr>
                <w:lang w:val="uk-UA"/>
              </w:rPr>
            </w:pPr>
            <w:r w:rsidRPr="00354596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8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  <w:bCs/>
                <w:lang w:val="uk-UA"/>
              </w:rPr>
            </w:pPr>
            <w:r w:rsidRPr="00354596">
              <w:rPr>
                <w:b/>
                <w:bCs/>
                <w:lang w:val="uk-UA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</w:tcPr>
          <w:p w:rsidR="005120F2" w:rsidRPr="00354596" w:rsidRDefault="005120F2" w:rsidP="00874CB0">
            <w:pPr>
              <w:ind w:left="-108" w:right="-73"/>
              <w:jc w:val="center"/>
            </w:pPr>
            <w:r w:rsidRPr="00354596">
              <w:rPr>
                <w:b/>
                <w:bCs/>
                <w:lang w:val="uk-UA"/>
              </w:rPr>
              <w:t xml:space="preserve">Відповідальна посадова особа і </w:t>
            </w:r>
            <w:r w:rsidRPr="00354596">
              <w:rPr>
                <w:b/>
                <w:bCs/>
              </w:rPr>
              <w:t>виконавчий орган</w:t>
            </w:r>
          </w:p>
        </w:tc>
        <w:tc>
          <w:tcPr>
            <w:tcW w:w="540" w:type="dxa"/>
          </w:tcPr>
          <w:p w:rsidR="005120F2" w:rsidRPr="00354596" w:rsidRDefault="005120F2" w:rsidP="00874CB0">
            <w:pPr>
              <w:ind w:left="-108" w:right="-108"/>
              <w:rPr>
                <w:lang w:val="uk-UA"/>
              </w:rPr>
            </w:pPr>
            <w:r w:rsidRPr="00354596">
              <w:rPr>
                <w:b/>
                <w:bCs/>
                <w:lang w:val="uk-UA"/>
              </w:rPr>
              <w:t xml:space="preserve">Дія </w:t>
            </w:r>
          </w:p>
        </w:tc>
        <w:tc>
          <w:tcPr>
            <w:tcW w:w="1260" w:type="dxa"/>
          </w:tcPr>
          <w:p w:rsidR="005120F2" w:rsidRPr="00354596" w:rsidRDefault="005120F2" w:rsidP="00874CB0">
            <w:pPr>
              <w:ind w:left="-108" w:right="-108" w:firstLine="108"/>
              <w:rPr>
                <w:lang w:val="uk-UA"/>
              </w:rPr>
            </w:pPr>
            <w:r w:rsidRPr="00354596">
              <w:rPr>
                <w:b/>
                <w:bCs/>
                <w:lang w:val="uk-UA"/>
              </w:rPr>
              <w:t xml:space="preserve">Термін виконання, (днів) </w:t>
            </w:r>
          </w:p>
        </w:tc>
      </w:tr>
      <w:tr w:rsidR="005120F2" w:rsidRPr="00354596">
        <w:tc>
          <w:tcPr>
            <w:tcW w:w="540" w:type="dxa"/>
          </w:tcPr>
          <w:p w:rsidR="005120F2" w:rsidRPr="00354596" w:rsidRDefault="005120F2" w:rsidP="00874C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596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580" w:type="dxa"/>
          </w:tcPr>
          <w:p w:rsidR="005120F2" w:rsidRPr="00354596" w:rsidRDefault="005120F2" w:rsidP="00874C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596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</w:tcPr>
          <w:p w:rsidR="005120F2" w:rsidRPr="00354596" w:rsidRDefault="005120F2" w:rsidP="00874CB0">
            <w:pPr>
              <w:ind w:lef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596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</w:tcPr>
          <w:p w:rsidR="005120F2" w:rsidRPr="00354596" w:rsidRDefault="005120F2" w:rsidP="00874C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596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</w:tcPr>
          <w:p w:rsidR="005120F2" w:rsidRPr="00354596" w:rsidRDefault="005120F2" w:rsidP="00874C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596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5120F2" w:rsidRPr="00354596"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Прийом і перевірка відповідності пакета документів зазначених в заяві, реєстрація заяви, повідомлення суб’єкта звернення про орієнтовний термін виконання</w:t>
            </w:r>
          </w:p>
        </w:tc>
        <w:tc>
          <w:tcPr>
            <w:tcW w:w="198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Адміністратор</w:t>
            </w:r>
          </w:p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ЦНАП</w:t>
            </w:r>
          </w:p>
        </w:tc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</w:tcPr>
          <w:p w:rsidR="005120F2" w:rsidRPr="00354596" w:rsidRDefault="005120F2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>Протягом 1-ого дня</w:t>
            </w:r>
          </w:p>
        </w:tc>
      </w:tr>
      <w:tr w:rsidR="005120F2" w:rsidRPr="00354596"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</w:tcPr>
          <w:p w:rsidR="005120F2" w:rsidRPr="00354596" w:rsidRDefault="005120F2" w:rsidP="00E605A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 xml:space="preserve">Передача заяви та пакета документів </w:t>
            </w:r>
            <w:r>
              <w:rPr>
                <w:lang w:val="uk-UA"/>
              </w:rPr>
              <w:t>службі у справах дітей Миргородської міської ради</w:t>
            </w:r>
          </w:p>
        </w:tc>
        <w:tc>
          <w:tcPr>
            <w:tcW w:w="198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Адміністратор</w:t>
            </w:r>
          </w:p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ЦНАП</w:t>
            </w:r>
          </w:p>
        </w:tc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</w:tcPr>
          <w:p w:rsidR="005120F2" w:rsidRPr="00354596" w:rsidRDefault="005120F2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>Протягом 1-ого дня</w:t>
            </w:r>
          </w:p>
        </w:tc>
      </w:tr>
      <w:tr w:rsidR="005120F2" w:rsidRPr="00354596"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80" w:type="dxa"/>
          </w:tcPr>
          <w:p w:rsidR="005120F2" w:rsidRPr="00867E3A" w:rsidRDefault="005120F2" w:rsidP="00E605A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867E3A">
              <w:rPr>
                <w:lang w:val="uk-UA"/>
              </w:rPr>
              <w:t>Розгляд документів, поданих одержувачем адміністративної послуги</w:t>
            </w:r>
          </w:p>
        </w:tc>
        <w:tc>
          <w:tcPr>
            <w:tcW w:w="1980" w:type="dxa"/>
          </w:tcPr>
          <w:p w:rsidR="005120F2" w:rsidRPr="0082465C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Служба у справах дітей Миргородської міської ради</w:t>
            </w:r>
          </w:p>
        </w:tc>
        <w:tc>
          <w:tcPr>
            <w:tcW w:w="540" w:type="dxa"/>
          </w:tcPr>
          <w:p w:rsidR="005120F2" w:rsidRPr="0082465C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</w:tcPr>
          <w:p w:rsidR="005120F2" w:rsidRPr="0082465C" w:rsidRDefault="005120F2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>Протягом 1-</w:t>
            </w:r>
            <w:r>
              <w:rPr>
                <w:lang w:val="uk-UA"/>
              </w:rPr>
              <w:t>2-</w:t>
            </w:r>
            <w:r w:rsidRPr="0082465C">
              <w:rPr>
                <w:lang w:val="uk-UA"/>
              </w:rPr>
              <w:t>ого дня</w:t>
            </w:r>
          </w:p>
        </w:tc>
      </w:tr>
      <w:tr w:rsidR="005120F2" w:rsidRPr="00354596"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80" w:type="dxa"/>
          </w:tcPr>
          <w:p w:rsidR="005120F2" w:rsidRPr="00867E3A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867E3A">
              <w:rPr>
                <w:lang w:val="uk-UA"/>
              </w:rPr>
              <w:t>Проведення обстеження матеріально-побутових умов проживання дітей</w:t>
            </w:r>
          </w:p>
        </w:tc>
        <w:tc>
          <w:tcPr>
            <w:tcW w:w="1980" w:type="dxa"/>
          </w:tcPr>
          <w:p w:rsidR="005120F2" w:rsidRPr="0082465C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Служба у справах дітей Миргородської міської ради</w:t>
            </w:r>
          </w:p>
        </w:tc>
        <w:tc>
          <w:tcPr>
            <w:tcW w:w="540" w:type="dxa"/>
          </w:tcPr>
          <w:p w:rsidR="005120F2" w:rsidRPr="0082465C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</w:tcPr>
          <w:p w:rsidR="005120F2" w:rsidRPr="0082465C" w:rsidRDefault="005120F2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10-и днів</w:t>
            </w:r>
          </w:p>
        </w:tc>
      </w:tr>
      <w:tr w:rsidR="005120F2" w:rsidRPr="00354596"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акта у ЦНАП</w:t>
            </w:r>
          </w:p>
        </w:tc>
        <w:tc>
          <w:tcPr>
            <w:tcW w:w="198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служби у справах дітей Миргородської міської ради</w:t>
            </w:r>
          </w:p>
        </w:tc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</w:tcPr>
          <w:p w:rsidR="005120F2" w:rsidRPr="00354596" w:rsidRDefault="005120F2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Протягом 10-и днів</w:t>
            </w:r>
          </w:p>
        </w:tc>
      </w:tr>
      <w:tr w:rsidR="005120F2" w:rsidRPr="00354596"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акту обстеження матеріально-побутових умов проживання дитини</w:t>
            </w:r>
          </w:p>
        </w:tc>
        <w:tc>
          <w:tcPr>
            <w:tcW w:w="198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ЦНАП</w:t>
            </w:r>
          </w:p>
        </w:tc>
        <w:tc>
          <w:tcPr>
            <w:tcW w:w="540" w:type="dxa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</w:tcPr>
          <w:p w:rsidR="005120F2" w:rsidRPr="00354596" w:rsidRDefault="005120F2" w:rsidP="007D37F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Протягом 10 днів</w:t>
            </w:r>
          </w:p>
        </w:tc>
      </w:tr>
      <w:tr w:rsidR="005120F2" w:rsidRPr="00354596">
        <w:tc>
          <w:tcPr>
            <w:tcW w:w="9900" w:type="dxa"/>
            <w:gridSpan w:val="5"/>
          </w:tcPr>
          <w:p w:rsidR="005120F2" w:rsidRPr="00354596" w:rsidRDefault="005120F2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Загальна кіл</w:t>
            </w:r>
            <w:r>
              <w:rPr>
                <w:lang w:val="uk-UA"/>
              </w:rPr>
              <w:t>ькість днів надання послуги - 10</w:t>
            </w:r>
          </w:p>
        </w:tc>
      </w:tr>
      <w:tr w:rsidR="005120F2" w:rsidRPr="00354596">
        <w:tc>
          <w:tcPr>
            <w:tcW w:w="9900" w:type="dxa"/>
            <w:gridSpan w:val="5"/>
          </w:tcPr>
          <w:p w:rsidR="005120F2" w:rsidRPr="00354596" w:rsidRDefault="005120F2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54596">
              <w:rPr>
                <w:lang w:val="uk-UA"/>
              </w:rPr>
              <w:t xml:space="preserve">  Загальна кількість днів передбачена законодавством - </w:t>
            </w:r>
            <w:r>
              <w:t>10</w:t>
            </w:r>
          </w:p>
        </w:tc>
      </w:tr>
    </w:tbl>
    <w:p w:rsidR="005120F2" w:rsidRPr="00354596" w:rsidRDefault="005120F2" w:rsidP="00FF6D31">
      <w:pPr>
        <w:jc w:val="center"/>
        <w:rPr>
          <w:lang w:val="uk-UA"/>
        </w:rPr>
      </w:pPr>
    </w:p>
    <w:p w:rsidR="005120F2" w:rsidRPr="00354596" w:rsidRDefault="005120F2" w:rsidP="00FF6D31">
      <w:pPr>
        <w:rPr>
          <w:lang w:val="uk-UA"/>
        </w:rPr>
      </w:pPr>
      <w:r w:rsidRPr="00354596">
        <w:t>Умовн</w:t>
      </w:r>
      <w:r w:rsidRPr="00354596">
        <w:rPr>
          <w:lang w:val="uk-UA"/>
        </w:rPr>
        <w:t>і</w:t>
      </w:r>
      <w:r w:rsidRPr="00354596">
        <w:t xml:space="preserve"> позначки : В- викону</w:t>
      </w:r>
      <w:r w:rsidRPr="00354596">
        <w:rPr>
          <w:lang w:val="uk-UA"/>
        </w:rPr>
        <w:t>є, У- бере участь, П- погоджує, З- затверджує</w:t>
      </w:r>
    </w:p>
    <w:p w:rsidR="005120F2" w:rsidRPr="00354596" w:rsidRDefault="005120F2" w:rsidP="00FF6D31">
      <w:pPr>
        <w:rPr>
          <w:lang w:val="uk-UA"/>
        </w:rPr>
      </w:pPr>
    </w:p>
    <w:p w:rsidR="005120F2" w:rsidRPr="00354596" w:rsidRDefault="005120F2" w:rsidP="00FF6D31">
      <w:pPr>
        <w:rPr>
          <w:lang w:val="uk-UA"/>
        </w:rPr>
      </w:pPr>
    </w:p>
    <w:p w:rsidR="005120F2" w:rsidRPr="00354596" w:rsidRDefault="005120F2" w:rsidP="00FF6D31">
      <w:pPr>
        <w:rPr>
          <w:lang w:val="uk-UA"/>
        </w:rPr>
      </w:pPr>
    </w:p>
    <w:p w:rsidR="005120F2" w:rsidRPr="00FF6D31" w:rsidRDefault="005120F2">
      <w:pPr>
        <w:rPr>
          <w:lang w:val="uk-UA"/>
        </w:rPr>
      </w:pPr>
    </w:p>
    <w:sectPr w:rsidR="005120F2" w:rsidRPr="00FF6D31" w:rsidSect="007E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6FF"/>
    <w:rsid w:val="000C53FE"/>
    <w:rsid w:val="001E79D8"/>
    <w:rsid w:val="002C54A0"/>
    <w:rsid w:val="00354596"/>
    <w:rsid w:val="003E123A"/>
    <w:rsid w:val="004656FF"/>
    <w:rsid w:val="005120F2"/>
    <w:rsid w:val="005318F1"/>
    <w:rsid w:val="00641F0D"/>
    <w:rsid w:val="007D37F6"/>
    <w:rsid w:val="007E1AAF"/>
    <w:rsid w:val="0081587A"/>
    <w:rsid w:val="0082465C"/>
    <w:rsid w:val="00867E3A"/>
    <w:rsid w:val="00874CB0"/>
    <w:rsid w:val="00930A98"/>
    <w:rsid w:val="009456D5"/>
    <w:rsid w:val="00B147C9"/>
    <w:rsid w:val="00BD01AC"/>
    <w:rsid w:val="00BE46D7"/>
    <w:rsid w:val="00CE0739"/>
    <w:rsid w:val="00E605A3"/>
    <w:rsid w:val="00EB03DB"/>
    <w:rsid w:val="00F851D3"/>
    <w:rsid w:val="00FB10A3"/>
    <w:rsid w:val="00FB1A2C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6D31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D31"/>
    <w:rPr>
      <w:rFonts w:ascii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F6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D3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</dc:creator>
  <cp:keywords/>
  <dc:description/>
  <cp:lastModifiedBy>Usatovayep1608</cp:lastModifiedBy>
  <cp:revision>4</cp:revision>
  <dcterms:created xsi:type="dcterms:W3CDTF">2019-07-19T11:42:00Z</dcterms:created>
  <dcterms:modified xsi:type="dcterms:W3CDTF">2019-07-19T11:51:00Z</dcterms:modified>
</cp:coreProperties>
</file>